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00DD" w:rsidRPr="003360DD" w:rsidRDefault="003360DD" w:rsidP="003360DD">
      <w:pPr>
        <w:pStyle w:val="Title"/>
        <w:jc w:val="center"/>
        <w:rPr>
          <w:sz w:val="72"/>
          <w:szCs w:val="72"/>
        </w:rPr>
      </w:pPr>
      <w:r w:rsidRPr="003360DD">
        <w:rPr>
          <w:sz w:val="72"/>
          <w:szCs w:val="72"/>
        </w:rPr>
        <w:t>Creating Awareness</w:t>
      </w:r>
    </w:p>
    <w:p w:rsidR="005000DD" w:rsidRPr="003360DD" w:rsidRDefault="003360DD" w:rsidP="003360DD">
      <w:pPr>
        <w:pStyle w:val="Heading1"/>
        <w:numPr>
          <w:ilvl w:val="0"/>
          <w:numId w:val="0"/>
        </w:numPr>
        <w:ind w:left="432"/>
        <w:jc w:val="center"/>
        <w:rPr>
          <w:sz w:val="48"/>
          <w:szCs w:val="48"/>
        </w:rPr>
      </w:pPr>
      <w:r w:rsidRPr="003360DD">
        <w:rPr>
          <w:sz w:val="48"/>
          <w:szCs w:val="48"/>
        </w:rPr>
        <w:t xml:space="preserve">The Wheel Of </w:t>
      </w:r>
      <w:r w:rsidR="00963738">
        <w:rPr>
          <w:sz w:val="48"/>
          <w:szCs w:val="48"/>
        </w:rPr>
        <w:t xml:space="preserve">Resident </w:t>
      </w:r>
      <w:r w:rsidRPr="003360DD">
        <w:rPr>
          <w:sz w:val="48"/>
          <w:szCs w:val="48"/>
        </w:rPr>
        <w:t>Life</w:t>
      </w:r>
    </w:p>
    <w:p w:rsidR="003360DD" w:rsidRPr="003360DD" w:rsidRDefault="003360DD" w:rsidP="003360DD"/>
    <w:p w:rsidR="003360DD" w:rsidRDefault="003360DD"/>
    <w:p w:rsidR="003360DD" w:rsidRDefault="0051089C">
      <w:r>
        <w:rPr>
          <w:noProof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margin-left:63pt;margin-top:250.95pt;width:1in;height:45pt;z-index:25167155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63738" w:rsidRDefault="00963738" w:rsidP="00963738">
                  <w:r>
                    <w:t xml:space="preserve">Medical Knowledge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US"/>
        </w:rPr>
        <w:pict>
          <v:shape id="_x0000_s1036" type="#_x0000_t202" style="position:absolute;margin-left:1in;margin-top:124.95pt;width:1in;height:45pt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63738" w:rsidRDefault="00963738" w:rsidP="00963738">
                  <w:r>
                    <w:t xml:space="preserve">Joy in practice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US"/>
        </w:rPr>
        <w:pict>
          <v:shape id="_x0000_s1041" type="#_x0000_t202" style="position:absolute;margin-left:297pt;margin-top:340.95pt;width:135pt;height:81pt;z-index:2516746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63738" w:rsidRDefault="00963738" w:rsidP="00963738">
                  <w:r>
                    <w:t>Leadership skills</w:t>
                  </w:r>
                  <w:r w:rsidR="008F711D">
                    <w:t>/ effective influence</w:t>
                  </w:r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US"/>
        </w:rPr>
        <w:pict>
          <v:shape id="_x0000_s1034" type="#_x0000_t202" style="position:absolute;margin-left:135pt;margin-top:52.95pt;width:1in;height:27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63738" w:rsidRDefault="00963738">
                  <w:r>
                    <w:t xml:space="preserve">Team player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US"/>
        </w:rPr>
        <w:pict>
          <v:shape id="_x0000_s1040" type="#_x0000_t202" style="position:absolute;margin-left:387pt;margin-top:268.95pt;width:90pt;height:45pt;z-index:251673600;mso-wrap-edited:f;mso-position-horizontal:absolute;mso-position-vertical:absolute" wrapcoords="0 0 21600 0 21600 21600 0 21600 0 0" filled="f" stroked="f">
            <v:fill o:detectmouseclick="t"/>
            <v:textbox style="mso-next-textbox:#_x0000_s1040" inset=",7.2pt,,7.2pt">
              <w:txbxContent>
                <w:p w:rsidR="00963738" w:rsidRDefault="00963738" w:rsidP="00963738">
                  <w:r>
                    <w:t xml:space="preserve">Team Management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US"/>
        </w:rPr>
        <w:pict>
          <v:shape id="_x0000_s1037" type="#_x0000_t202" style="position:absolute;margin-left:387pt;margin-top:142.95pt;width:1in;height:27pt;z-index:2516705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63738" w:rsidRDefault="00963738" w:rsidP="00963738">
                  <w:r>
                    <w:t xml:space="preserve">Scholarship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US"/>
        </w:rPr>
        <w:pict>
          <v:shape id="_x0000_s1039" type="#_x0000_t202" style="position:absolute;margin-left:135pt;margin-top:340.95pt;width:1in;height:27pt;z-index:2516725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63738" w:rsidRDefault="00963738" w:rsidP="00963738">
                  <w:r>
                    <w:t xml:space="preserve">Patient Care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US"/>
        </w:rPr>
        <w:pict>
          <v:shape id="_x0000_s1035" type="#_x0000_t202" style="position:absolute;margin-left:306pt;margin-top:52.95pt;width:1in;height:27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63738" w:rsidRDefault="00963738" w:rsidP="00963738">
                  <w:r>
                    <w:t>Teaching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US"/>
        </w:rPr>
        <w:pict>
          <v:rect id="_x0000_s1033" style="position:absolute;margin-left:45pt;margin-top:143.7pt;width:71.25pt;height:35.25pt;z-index:251666432;mso-wrap-edited:f;mso-position-horizontal:absolute;mso-position-vertical:absolute" wrapcoords="-138 -600 -138 21000 21738 21000 21738 -600 -138 -600" fillcolor="white [3212]" strokecolor="white [3212]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  <w:lang w:eastAsia="en-US"/>
        </w:rPr>
        <w:pict>
          <v:rect id="_x0000_s1029" style="position:absolute;margin-left:27pt;margin-top:250.95pt;width:89.25pt;height:26.25pt;z-index:251662336;mso-wrap-edited:f;mso-position-horizontal:absolute;mso-position-vertical:absolute" wrapcoords="-138 -600 -138 21000 21738 21000 21738 -600 -138 -600" fillcolor="white [3212]" strokecolor="white [3212]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  <w:lang w:eastAsia="en-US"/>
        </w:rPr>
        <w:pict>
          <v:rect id="_x0000_s1030" style="position:absolute;margin-left:45pt;margin-top:331.95pt;width:143.25pt;height:27pt;z-index:251663360;mso-wrap-edited:f;mso-position-horizontal:absolute;mso-position-vertical:absolute" wrapcoords="-138 -600 -138 21000 21738 21000 21738 -600 -138 -600" fillcolor="white [3212]" strokecolor="white [3212]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  <w:lang w:eastAsia="en-US"/>
        </w:rPr>
        <w:pict>
          <v:rect id="_x0000_s1031" style="position:absolute;margin-left:315pt;margin-top:331.95pt;width:98.25pt;height:27pt;z-index:251664384;mso-wrap-edited:f;mso-position-horizontal:absolute;mso-position-vertical:absolute" wrapcoords="-138 -600 -138 21000 21738 21000 21738 -600 -138 -600" fillcolor="white [3212]" strokecolor="white [3212]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  <w:lang w:eastAsia="en-US"/>
        </w:rPr>
        <w:pict>
          <v:rect id="_x0000_s1032" style="position:absolute;margin-left:387pt;margin-top:250.95pt;width:71.25pt;height:27pt;z-index:251665408;mso-wrap-edited:f;mso-position-horizontal:absolute;mso-position-vertical:absolute" wrapcoords="-138 -600 -138 21000 21738 21000 21738 -600 -138 -600" fillcolor="white [3212]" strokecolor="white [3212]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  <w:lang w:eastAsia="en-US"/>
        </w:rPr>
        <w:pict>
          <v:rect id="_x0000_s1026" style="position:absolute;margin-left:1in;margin-top:61.95pt;width:117pt;height:27pt;z-index:251659264;mso-wrap-edited:f;mso-position-horizontal:absolute;mso-position-vertical:absolute" wrapcoords="-138 -600 -138 21000 21738 21000 21738 -600 -138 -600" fillcolor="white [3212]" strokecolor="white [3212]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  <w:lang w:eastAsia="en-US"/>
        </w:rPr>
        <w:pict>
          <v:rect id="_x0000_s1027" style="position:absolute;margin-left:387pt;margin-top:133.95pt;width:71.25pt;height:27pt;z-index:251660288;mso-wrap-edited:f;mso-position-horizontal:absolute;mso-position-vertical:absolute" wrapcoords="-138 -600 -138 21000 21738 21000 21738 -600 -138 -600" fillcolor="white [3212]" strokecolor="white [3212]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  <w:lang w:eastAsia="en-US"/>
        </w:rPr>
        <w:pict>
          <v:rect id="_x0000_s1028" style="position:absolute;margin-left:315pt;margin-top:52.95pt;width:117pt;height:27pt;z-index:251661312;mso-wrap-edited:f;mso-position-horizontal:absolute;mso-position-vertical:absolute" wrapcoords="-138 -600 -138 21000 21738 21000 21738 -600 -138 -600" fillcolor="white [3212]" strokecolor="white [3212]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 w:rsidR="0070055B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558165</wp:posOffset>
            </wp:positionV>
            <wp:extent cx="7635240" cy="4589780"/>
            <wp:effectExtent l="25400" t="0" r="1016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0DD" w:rsidRDefault="003360DD"/>
    <w:sectPr w:rsidR="003360DD" w:rsidSect="003A79A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08"/>
  <w:hyphenationZone w:val="425"/>
  <w:characterSpacingControl w:val="doNotCompress"/>
  <w:compat>
    <w:applyBreakingRules/>
    <w:useFELayout/>
  </w:compat>
  <w:rsids>
    <w:rsidRoot w:val="003360DD"/>
    <w:rsid w:val="001D3D85"/>
    <w:rsid w:val="002B60F4"/>
    <w:rsid w:val="003360DD"/>
    <w:rsid w:val="003A79A8"/>
    <w:rsid w:val="005000DD"/>
    <w:rsid w:val="0051089C"/>
    <w:rsid w:val="0070055B"/>
    <w:rsid w:val="008F711D"/>
    <w:rsid w:val="00963738"/>
    <w:rsid w:val="00E11934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A8"/>
  </w:style>
  <w:style w:type="paragraph" w:styleId="Heading1">
    <w:name w:val="heading 1"/>
    <w:basedOn w:val="Normal"/>
    <w:next w:val="Normal"/>
    <w:link w:val="Heading1Char"/>
    <w:uiPriority w:val="9"/>
    <w:qFormat/>
    <w:rsid w:val="003A79A8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9A8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9A8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9A8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9A8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9A8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9A8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9A8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9A8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79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9A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9A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A79A8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3A79A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9A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9A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9A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9A8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9A8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A79A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A79A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A79A8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3A79A8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A79A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79A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79A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79A8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3A79A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A79A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A79A8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79A8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79A8"/>
    <w:pPr>
      <w:outlineLvl w:val="9"/>
    </w:pPr>
  </w:style>
  <w:style w:type="paragraph" w:styleId="NoSpacing">
    <w:name w:val="No Spacing"/>
    <w:uiPriority w:val="1"/>
    <w:qFormat/>
    <w:rsid w:val="003A79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7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cdermott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\Users\rmacdermott\AppData\Roaming\Microsoft\Templates\Report design (blank).dotx</Template>
  <TotalTime>25</TotalTime>
  <Pages>2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MacDermott, Robin</dc:creator>
  <cp:keywords/>
  <cp:lastModifiedBy>Emily Mallin</cp:lastModifiedBy>
  <cp:revision>7</cp:revision>
  <dcterms:created xsi:type="dcterms:W3CDTF">2019-02-15T04:29:00Z</dcterms:created>
  <dcterms:modified xsi:type="dcterms:W3CDTF">2019-02-26T05:21:00Z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